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68FC" w:rsidRPr="00964960" w:rsidRDefault="006A0304" w:rsidP="009649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1455420</wp:posOffset>
                </wp:positionH>
                <wp:positionV relativeFrom="page">
                  <wp:posOffset>1212215</wp:posOffset>
                </wp:positionV>
                <wp:extent cx="4953000" cy="6087745"/>
                <wp:effectExtent l="0" t="2540" r="1905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608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5CB" w:rsidRDefault="00F055CB" w:rsidP="00F055CB">
                            <w:pPr>
                              <w:pStyle w:val="Heading1"/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 w:rsidRPr="00F055CB">
                              <w:rPr>
                                <w:sz w:val="40"/>
                                <w:szCs w:val="40"/>
                              </w:rPr>
                              <w:t>The North Island Crisis and Counselling Centre Invites you To our</w:t>
                            </w:r>
                          </w:p>
                          <w:p w:rsidR="00F055CB" w:rsidRPr="00F055CB" w:rsidRDefault="00F055CB" w:rsidP="00F055CB"/>
                          <w:p w:rsidR="00055059" w:rsidRPr="00725952" w:rsidRDefault="00F055CB" w:rsidP="00055059">
                            <w:pPr>
                              <w:pStyle w:val="Heading1"/>
                              <w:rPr>
                                <w:color w:val="0070C0"/>
                              </w:rPr>
                            </w:pPr>
                            <w:r w:rsidRPr="00725952">
                              <w:rPr>
                                <w:color w:val="0070C0"/>
                              </w:rPr>
                              <w:t>Lunch and Learn</w:t>
                            </w:r>
                          </w:p>
                          <w:p w:rsidR="00055059" w:rsidRDefault="00055059" w:rsidP="00055059"/>
                          <w:p w:rsidR="009B4AB4" w:rsidRPr="00EF2ECC" w:rsidRDefault="00EF22CC" w:rsidP="00F055CB">
                            <w:pPr>
                              <w:pStyle w:val="Heading2"/>
                              <w:rPr>
                                <w:b/>
                                <w:color w:val="7030A0"/>
                              </w:rPr>
                            </w:pPr>
                            <w:r w:rsidRPr="00EF2ECC">
                              <w:rPr>
                                <w:b/>
                                <w:color w:val="7030A0"/>
                              </w:rPr>
                              <w:t>Wednesday, February 21</w:t>
                            </w:r>
                            <w:r w:rsidRPr="00EF2ECC">
                              <w:rPr>
                                <w:b/>
                                <w:color w:val="7030A0"/>
                                <w:vertAlign w:val="superscript"/>
                              </w:rPr>
                              <w:t>st</w:t>
                            </w:r>
                          </w:p>
                          <w:p w:rsidR="009B4AB4" w:rsidRPr="00EF2ECC" w:rsidRDefault="00F055CB" w:rsidP="00055059">
                            <w:pPr>
                              <w:pStyle w:val="Heading3"/>
                              <w:rPr>
                                <w:color w:val="7030A0"/>
                              </w:rPr>
                            </w:pPr>
                            <w:r w:rsidRPr="00EF2ECC">
                              <w:rPr>
                                <w:color w:val="7030A0"/>
                              </w:rPr>
                              <w:t>1:00 PM</w:t>
                            </w:r>
                          </w:p>
                          <w:p w:rsidR="00055059" w:rsidRDefault="00055059" w:rsidP="00055059">
                            <w:pPr>
                              <w:pStyle w:val="EventDescription"/>
                            </w:pPr>
                          </w:p>
                          <w:p w:rsidR="00F055CB" w:rsidRPr="00F055CB" w:rsidRDefault="00EF22CC" w:rsidP="00055059">
                            <w:pPr>
                              <w:pStyle w:val="EventDescription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Presentation by </w:t>
                            </w:r>
                            <w:r w:rsidRPr="00EF2ECC">
                              <w:rPr>
                                <w:b/>
                                <w:color w:val="00B050"/>
                                <w:sz w:val="40"/>
                                <w:szCs w:val="40"/>
                              </w:rPr>
                              <w:t>Charles Okumu</w:t>
                            </w:r>
                          </w:p>
                          <w:p w:rsidR="009B4AB4" w:rsidRDefault="009B4AB4" w:rsidP="00055059">
                            <w:pPr>
                              <w:pStyle w:val="EventDescription"/>
                            </w:pPr>
                          </w:p>
                          <w:p w:rsidR="00F055CB" w:rsidRDefault="00F055CB" w:rsidP="00F055CB">
                            <w:pPr>
                              <w:pStyle w:val="Heading3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 w:rsidRPr="00063E55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Join us for a brief, twenty-minute presentati</w:t>
                            </w:r>
                            <w:r w:rsidR="005A1A08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on followed by stimulating interactive</w:t>
                            </w:r>
                            <w:r w:rsidRPr="00063E55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 discussion.</w:t>
                            </w:r>
                          </w:p>
                          <w:p w:rsidR="00F055CB" w:rsidRPr="00063E55" w:rsidRDefault="00F055CB" w:rsidP="00F055CB"/>
                          <w:p w:rsidR="00F055CB" w:rsidRDefault="00F055CB" w:rsidP="00F055CB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063E55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 xml:space="preserve">Help create a space for safe, open-minded, ongoing learning where we can tap into the wealth of knowledge right here in our </w:t>
                            </w:r>
                            <w:r w:rsidR="00EF22CC" w:rsidRPr="00063E55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own community</w:t>
                            </w:r>
                            <w:r w:rsidRPr="00063E55"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055059" w:rsidRPr="009B4AB4" w:rsidRDefault="00055059" w:rsidP="00F055CB">
                            <w:pPr>
                              <w:pStyle w:val="EventDescription"/>
                              <w:jc w:val="both"/>
                            </w:pPr>
                          </w:p>
                          <w:p w:rsidR="00F055CB" w:rsidRPr="00F055CB" w:rsidRDefault="00EF22CC" w:rsidP="00F055CB">
                            <w:pPr>
                              <w:pStyle w:val="OrganizationName"/>
                            </w:pPr>
                            <w:r>
                              <w:t>Please R.S.V.P. to Aj</w:t>
                            </w:r>
                            <w:r w:rsidR="00F055CB" w:rsidRPr="00F055CB">
                              <w:t xml:space="preserve"> in person or at </w:t>
                            </w:r>
                            <w:hyperlink r:id="rId5" w:history="1">
                              <w:r w:rsidRPr="00F77022">
                                <w:rPr>
                                  <w:rStyle w:val="Hyperlink"/>
                                </w:rPr>
                                <w:t>ajdhot@nicccs.org</w:t>
                              </w:r>
                            </w:hyperlink>
                          </w:p>
                          <w:p w:rsidR="009B4AB4" w:rsidRPr="009B4AB4" w:rsidRDefault="009B4AB4" w:rsidP="00F055CB">
                            <w:pPr>
                              <w:pStyle w:val="OrganizationNam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14.6pt;margin-top:95.45pt;width:390pt;height:47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" filled="f" stroked="f">
                <v:textbox>
                  <w:txbxContent>
                    <w:p w:rsidR="00F055CB" w:rsidRDefault="00F055CB" w:rsidP="00F055CB">
                      <w:pPr>
                        <w:pStyle w:val="Heading1"/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 w:rsidRPr="00F055CB">
                        <w:rPr>
                          <w:sz w:val="40"/>
                          <w:szCs w:val="40"/>
                        </w:rPr>
                        <w:t>The North Island Crisis and Counselling Centre Invites you To our</w:t>
                      </w:r>
                    </w:p>
                    <w:p w:rsidR="00F055CB" w:rsidRPr="00F055CB" w:rsidRDefault="00F055CB" w:rsidP="00F055CB"/>
                    <w:p w:rsidR="00055059" w:rsidRPr="00725952" w:rsidRDefault="00F055CB" w:rsidP="00055059">
                      <w:pPr>
                        <w:pStyle w:val="Heading1"/>
                        <w:rPr>
                          <w:color w:val="0070C0"/>
                        </w:rPr>
                      </w:pPr>
                      <w:r w:rsidRPr="00725952">
                        <w:rPr>
                          <w:color w:val="0070C0"/>
                        </w:rPr>
                        <w:t>Lunch and Learn</w:t>
                      </w:r>
                    </w:p>
                    <w:p w:rsidR="00055059" w:rsidRDefault="00055059" w:rsidP="00055059"/>
                    <w:p w:rsidR="009B4AB4" w:rsidRPr="00EF2ECC" w:rsidRDefault="00EF22CC" w:rsidP="00F055CB">
                      <w:pPr>
                        <w:pStyle w:val="Heading2"/>
                        <w:rPr>
                          <w:b/>
                          <w:color w:val="7030A0"/>
                        </w:rPr>
                      </w:pPr>
                      <w:r w:rsidRPr="00EF2ECC">
                        <w:rPr>
                          <w:b/>
                          <w:color w:val="7030A0"/>
                        </w:rPr>
                        <w:t>Wednesday, February 21</w:t>
                      </w:r>
                      <w:r w:rsidRPr="00EF2ECC">
                        <w:rPr>
                          <w:b/>
                          <w:color w:val="7030A0"/>
                          <w:vertAlign w:val="superscript"/>
                        </w:rPr>
                        <w:t>st</w:t>
                      </w:r>
                    </w:p>
                    <w:p w:rsidR="009B4AB4" w:rsidRPr="00EF2ECC" w:rsidRDefault="00F055CB" w:rsidP="00055059">
                      <w:pPr>
                        <w:pStyle w:val="Heading3"/>
                        <w:rPr>
                          <w:color w:val="7030A0"/>
                        </w:rPr>
                      </w:pPr>
                      <w:r w:rsidRPr="00EF2ECC">
                        <w:rPr>
                          <w:color w:val="7030A0"/>
                        </w:rPr>
                        <w:t>1:00 PM</w:t>
                      </w:r>
                    </w:p>
                    <w:p w:rsidR="00055059" w:rsidRDefault="00055059" w:rsidP="00055059">
                      <w:pPr>
                        <w:pStyle w:val="EventDescription"/>
                      </w:pPr>
                    </w:p>
                    <w:p w:rsidR="00F055CB" w:rsidRPr="00F055CB" w:rsidRDefault="00EF22CC" w:rsidP="00055059">
                      <w:pPr>
                        <w:pStyle w:val="EventDescription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Presentation by </w:t>
                      </w:r>
                      <w:r w:rsidRPr="00EF2ECC">
                        <w:rPr>
                          <w:b/>
                          <w:color w:val="00B050"/>
                          <w:sz w:val="40"/>
                          <w:szCs w:val="40"/>
                        </w:rPr>
                        <w:t>Charles Okumu</w:t>
                      </w:r>
                    </w:p>
                    <w:p w:rsidR="009B4AB4" w:rsidRDefault="009B4AB4" w:rsidP="00055059">
                      <w:pPr>
                        <w:pStyle w:val="EventDescription"/>
                      </w:pPr>
                    </w:p>
                    <w:p w:rsidR="00F055CB" w:rsidRDefault="00F055CB" w:rsidP="00F055CB">
                      <w:pPr>
                        <w:pStyle w:val="Heading3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 w:rsidRPr="00063E55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Join us for a brief, twenty-minute presentati</w:t>
                      </w:r>
                      <w:r w:rsidR="005A1A08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on followed by stimulating interactive</w:t>
                      </w:r>
                      <w:bookmarkStart w:id="1" w:name="_GoBack"/>
                      <w:bookmarkEnd w:id="1"/>
                      <w:r w:rsidRPr="00063E55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 discussion.</w:t>
                      </w:r>
                    </w:p>
                    <w:p w:rsidR="00F055CB" w:rsidRPr="00063E55" w:rsidRDefault="00F055CB" w:rsidP="00F055CB"/>
                    <w:p w:rsidR="00F055CB" w:rsidRDefault="00F055CB" w:rsidP="00F055CB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063E55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 xml:space="preserve">Help create a space for safe, open-minded, ongoing learning where we can tap into the wealth of knowledge right here in our </w:t>
                      </w:r>
                      <w:r w:rsidR="00EF22CC" w:rsidRPr="00063E55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own community</w:t>
                      </w:r>
                      <w:r w:rsidRPr="00063E55"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!</w:t>
                      </w:r>
                    </w:p>
                    <w:p w:rsidR="00055059" w:rsidRPr="009B4AB4" w:rsidRDefault="00055059" w:rsidP="00F055CB">
                      <w:pPr>
                        <w:pStyle w:val="EventDescription"/>
                        <w:jc w:val="both"/>
                      </w:pPr>
                    </w:p>
                    <w:p w:rsidR="00F055CB" w:rsidRPr="00F055CB" w:rsidRDefault="00EF22CC" w:rsidP="00F055CB">
                      <w:pPr>
                        <w:pStyle w:val="OrganizationName"/>
                      </w:pPr>
                      <w:r>
                        <w:t>Please R.S.V.P. to Aj</w:t>
                      </w:r>
                      <w:r w:rsidR="00F055CB" w:rsidRPr="00F055CB">
                        <w:t xml:space="preserve"> in person or at </w:t>
                      </w:r>
                      <w:hyperlink r:id="rId6" w:history="1">
                        <w:r w:rsidRPr="00F77022">
                          <w:rPr>
                            <w:rStyle w:val="Hyperlink"/>
                          </w:rPr>
                          <w:t>ajdhot@nicccs.org</w:t>
                        </w:r>
                      </w:hyperlink>
                    </w:p>
                    <w:p w:rsidR="009B4AB4" w:rsidRPr="009B4AB4" w:rsidRDefault="009B4AB4" w:rsidP="00F055CB">
                      <w:pPr>
                        <w:pStyle w:val="OrganizationNam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369570</wp:posOffset>
                </wp:positionV>
                <wp:extent cx="6925945" cy="9137650"/>
                <wp:effectExtent l="3810" t="0" r="4445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913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AB4" w:rsidRPr="009B4AB4" w:rsidRDefault="006A0304" w:rsidP="009B4A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6560" cy="9044940"/>
                                  <wp:effectExtent l="0" t="0" r="0" b="0"/>
                                  <wp:docPr id="1" name="Picture 1" descr="Egg and stripes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gg and stripes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6560" cy="904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33.3pt;margin-top:29.1pt;width:545.35pt;height:719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nhpuQIAAMI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" filled="f" stroked="f">
                <v:textbox style="mso-fit-shape-to-text:t">
                  <w:txbxContent>
                    <w:p w:rsidR="009B4AB4" w:rsidRPr="009B4AB4" w:rsidRDefault="006A0304" w:rsidP="009B4A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6560" cy="9044940"/>
                            <wp:effectExtent l="0" t="0" r="0" b="0"/>
                            <wp:docPr id="1" name="Picture 1" descr="Egg and stripes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gg and stripes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6560" cy="904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68FC" w:rsidRPr="009649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CB"/>
    <w:rsid w:val="00055059"/>
    <w:rsid w:val="00065326"/>
    <w:rsid w:val="001A6534"/>
    <w:rsid w:val="00310352"/>
    <w:rsid w:val="00420F85"/>
    <w:rsid w:val="00557C6F"/>
    <w:rsid w:val="00594CC0"/>
    <w:rsid w:val="005A1A08"/>
    <w:rsid w:val="005A68FC"/>
    <w:rsid w:val="00675066"/>
    <w:rsid w:val="006A0304"/>
    <w:rsid w:val="00725952"/>
    <w:rsid w:val="00846660"/>
    <w:rsid w:val="00930FDF"/>
    <w:rsid w:val="00964960"/>
    <w:rsid w:val="009B427C"/>
    <w:rsid w:val="009B4AB4"/>
    <w:rsid w:val="00A740AD"/>
    <w:rsid w:val="00AC4672"/>
    <w:rsid w:val="00B87A3E"/>
    <w:rsid w:val="00BD521E"/>
    <w:rsid w:val="00C73B93"/>
    <w:rsid w:val="00C95F0B"/>
    <w:rsid w:val="00CE6FEE"/>
    <w:rsid w:val="00EF22CC"/>
    <w:rsid w:val="00EF2ECC"/>
    <w:rsid w:val="00F0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fffb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59"/>
    <w:pPr>
      <w:jc w:val="center"/>
    </w:pPr>
    <w:rPr>
      <w:rFonts w:ascii="Book Antiqua" w:hAnsi="Book Antiqua"/>
      <w:color w:val="7199AF"/>
      <w:sz w:val="24"/>
      <w:szCs w:val="24"/>
    </w:rPr>
  </w:style>
  <w:style w:type="paragraph" w:styleId="Heading1">
    <w:name w:val="heading 1"/>
    <w:basedOn w:val="Normal"/>
    <w:next w:val="Normal"/>
    <w:qFormat/>
    <w:rsid w:val="00055059"/>
    <w:pPr>
      <w:spacing w:line="760" w:lineRule="atLeast"/>
      <w:outlineLvl w:val="0"/>
    </w:pPr>
    <w:rPr>
      <w:b/>
      <w:caps/>
      <w:sz w:val="76"/>
      <w:szCs w:val="76"/>
    </w:rPr>
  </w:style>
  <w:style w:type="paragraph" w:styleId="Heading2">
    <w:name w:val="heading 2"/>
    <w:basedOn w:val="Normal"/>
    <w:next w:val="Normal"/>
    <w:qFormat/>
    <w:rsid w:val="00055059"/>
    <w:pPr>
      <w:outlineLvl w:val="1"/>
    </w:pPr>
    <w:rPr>
      <w:sz w:val="40"/>
    </w:rPr>
  </w:style>
  <w:style w:type="paragraph" w:styleId="Heading3">
    <w:name w:val="heading 3"/>
    <w:basedOn w:val="Heading2"/>
    <w:next w:val="Normal"/>
    <w:qFormat/>
    <w:rsid w:val="0005505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427C"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Normal"/>
    <w:rsid w:val="00055059"/>
    <w:pPr>
      <w:spacing w:line="264" w:lineRule="auto"/>
    </w:pPr>
    <w:rPr>
      <w:sz w:val="16"/>
    </w:rPr>
  </w:style>
  <w:style w:type="paragraph" w:customStyle="1" w:styleId="OrganizationName">
    <w:name w:val="Organization Name"/>
    <w:basedOn w:val="Normal"/>
    <w:rsid w:val="009B4AB4"/>
    <w:rPr>
      <w:caps/>
      <w:sz w:val="20"/>
    </w:rPr>
  </w:style>
  <w:style w:type="paragraph" w:customStyle="1" w:styleId="Address">
    <w:name w:val="Address"/>
    <w:basedOn w:val="Normal"/>
    <w:rsid w:val="00055059"/>
    <w:rPr>
      <w:sz w:val="20"/>
    </w:rPr>
  </w:style>
  <w:style w:type="character" w:styleId="Hyperlink">
    <w:name w:val="Hyperlink"/>
    <w:basedOn w:val="DefaultParagraphFont"/>
    <w:rsid w:val="00F05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59"/>
    <w:pPr>
      <w:jc w:val="center"/>
    </w:pPr>
    <w:rPr>
      <w:rFonts w:ascii="Book Antiqua" w:hAnsi="Book Antiqua"/>
      <w:color w:val="7199AF"/>
      <w:sz w:val="24"/>
      <w:szCs w:val="24"/>
    </w:rPr>
  </w:style>
  <w:style w:type="paragraph" w:styleId="Heading1">
    <w:name w:val="heading 1"/>
    <w:basedOn w:val="Normal"/>
    <w:next w:val="Normal"/>
    <w:qFormat/>
    <w:rsid w:val="00055059"/>
    <w:pPr>
      <w:spacing w:line="760" w:lineRule="atLeast"/>
      <w:outlineLvl w:val="0"/>
    </w:pPr>
    <w:rPr>
      <w:b/>
      <w:caps/>
      <w:sz w:val="76"/>
      <w:szCs w:val="76"/>
    </w:rPr>
  </w:style>
  <w:style w:type="paragraph" w:styleId="Heading2">
    <w:name w:val="heading 2"/>
    <w:basedOn w:val="Normal"/>
    <w:next w:val="Normal"/>
    <w:qFormat/>
    <w:rsid w:val="00055059"/>
    <w:pPr>
      <w:outlineLvl w:val="1"/>
    </w:pPr>
    <w:rPr>
      <w:sz w:val="40"/>
    </w:rPr>
  </w:style>
  <w:style w:type="paragraph" w:styleId="Heading3">
    <w:name w:val="heading 3"/>
    <w:basedOn w:val="Heading2"/>
    <w:next w:val="Normal"/>
    <w:qFormat/>
    <w:rsid w:val="0005505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427C"/>
    <w:rPr>
      <w:rFonts w:ascii="Tahoma" w:hAnsi="Tahoma" w:cs="Tahoma"/>
      <w:sz w:val="16"/>
      <w:szCs w:val="16"/>
    </w:rPr>
  </w:style>
  <w:style w:type="paragraph" w:customStyle="1" w:styleId="EventDescription">
    <w:name w:val="Event Description"/>
    <w:basedOn w:val="Normal"/>
    <w:rsid w:val="00055059"/>
    <w:pPr>
      <w:spacing w:line="264" w:lineRule="auto"/>
    </w:pPr>
    <w:rPr>
      <w:sz w:val="16"/>
    </w:rPr>
  </w:style>
  <w:style w:type="paragraph" w:customStyle="1" w:styleId="OrganizationName">
    <w:name w:val="Organization Name"/>
    <w:basedOn w:val="Normal"/>
    <w:rsid w:val="009B4AB4"/>
    <w:rPr>
      <w:caps/>
      <w:sz w:val="20"/>
    </w:rPr>
  </w:style>
  <w:style w:type="paragraph" w:customStyle="1" w:styleId="Address">
    <w:name w:val="Address"/>
    <w:basedOn w:val="Normal"/>
    <w:rsid w:val="00055059"/>
    <w:rPr>
      <w:sz w:val="20"/>
    </w:rPr>
  </w:style>
  <w:style w:type="character" w:styleId="Hyperlink">
    <w:name w:val="Hyperlink"/>
    <w:basedOn w:val="DefaultParagraphFont"/>
    <w:rsid w:val="00F05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jdhot@nicccs.org" TargetMode="External"/><Relationship Id="rId5" Type="http://schemas.openxmlformats.org/officeDocument/2006/relationships/hyperlink" Target="mailto:ajdhot@niccc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ie.mcmurchy\AppData\Roaming\Microsoft\Templates\Flyer%20for%20Easter%20ev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 for Easter event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Kirié McMurchy</dc:creator>
  <cp:lastModifiedBy>Vanessa Roach</cp:lastModifiedBy>
  <cp:revision>3</cp:revision>
  <cp:lastPrinted>2016-03-16T22:07:00Z</cp:lastPrinted>
  <dcterms:created xsi:type="dcterms:W3CDTF">2018-02-02T17:40:00Z</dcterms:created>
  <dcterms:modified xsi:type="dcterms:W3CDTF">2018-02-02T18:13:00Z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TC010127401033</vt:lpwstr>
  </property>
  <property fmtid="{D5CDD505-2E9C-101B-9397-08002B2CF9AE}" pid="3" name="_MarkAsFinal">
    <vt:bool>true</vt:bool>
  </property>
</Properties>
</file>